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5F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4F7F2" wp14:editId="1628F707">
                <wp:simplePos x="0" y="0"/>
                <wp:positionH relativeFrom="column">
                  <wp:posOffset>1432560</wp:posOffset>
                </wp:positionH>
                <wp:positionV relativeFrom="paragraph">
                  <wp:posOffset>30480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F97" w:rsidRDefault="00FC5F97" w:rsidP="00FC5F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F97" w:rsidRDefault="00FC5F97" w:rsidP="00FC5F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F97" w:rsidRDefault="00FC5F97" w:rsidP="00FC5F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F97" w:rsidRDefault="00FC5F97" w:rsidP="00FC5F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FC5F97" w:rsidRDefault="00FC5F97" w:rsidP="00FC5F9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F97" w:rsidRDefault="00FC5F97" w:rsidP="00FC5F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F97" w:rsidRDefault="00FC5F97" w:rsidP="00FC5F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FC5F97" w:rsidRDefault="00FC5F97" w:rsidP="00FC5F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5F97" w:rsidRDefault="00FC5F97" w:rsidP="00FC5F9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2.8pt;margin-top:2.4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BwboFc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FC5F97" w:rsidRDefault="00FC5F97" w:rsidP="00FC5F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FC5F97" w:rsidRDefault="00FC5F97" w:rsidP="00FC5F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FC5F97" w:rsidRDefault="00FC5F97" w:rsidP="00FC5F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FC5F97" w:rsidRDefault="00FC5F97" w:rsidP="00FC5F9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FC5F97" w:rsidRDefault="00FC5F97" w:rsidP="00FC5F9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FC5F97" w:rsidRDefault="00FC5F97" w:rsidP="00FC5F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FC5F97" w:rsidRDefault="00FC5F97" w:rsidP="00FC5F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FC5F97" w:rsidRDefault="00FC5F97" w:rsidP="00FC5F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FC5F97" w:rsidRDefault="00FC5F97" w:rsidP="00FC5F9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5F97" w:rsidRDefault="00FC5F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A5369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113B2">
        <w:rPr>
          <w:b/>
          <w:noProof/>
          <w:sz w:val="24"/>
        </w:rPr>
        <w:t>2/4/16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146D4F">
        <w:rPr>
          <w:b/>
          <w:sz w:val="24"/>
        </w:rPr>
        <w:tab/>
      </w:r>
      <w:r w:rsidR="00C53162">
        <w:rPr>
          <w:b/>
          <w:sz w:val="24"/>
        </w:rPr>
        <w:tab/>
        <w:t xml:space="preserve">    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BF6721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bookmarkStart w:id="0" w:name="_GoBack"/>
      <w:bookmarkEnd w:id="0"/>
      <w:r w:rsidR="003A536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369">
        <w:rPr>
          <w:b/>
          <w:sz w:val="28"/>
        </w:rPr>
        <w:t>CMPZ5221</w:t>
      </w:r>
      <w:r w:rsidR="00F113B2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C" w:rsidRDefault="00AD12AC">
      <w:r>
        <w:separator/>
      </w:r>
    </w:p>
  </w:endnote>
  <w:endnote w:type="continuationSeparator" w:id="0">
    <w:p w:rsidR="00AD12AC" w:rsidRDefault="00A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C" w:rsidRDefault="00AD12AC">
      <w:r>
        <w:separator/>
      </w:r>
    </w:p>
  </w:footnote>
  <w:footnote w:type="continuationSeparator" w:id="0">
    <w:p w:rsidR="00AD12AC" w:rsidRDefault="00AD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FC5F9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4CB2CC" wp14:editId="437414D3">
                <wp:extent cx="1696720" cy="1361440"/>
                <wp:effectExtent l="0" t="0" r="0" b="0"/>
                <wp:docPr id="24" name="Picture 24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97E7E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1C7771"/>
    <w:rsid w:val="00252A9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64A9"/>
    <w:rsid w:val="00341BF3"/>
    <w:rsid w:val="003A5369"/>
    <w:rsid w:val="003A6D5E"/>
    <w:rsid w:val="003D767B"/>
    <w:rsid w:val="003E199C"/>
    <w:rsid w:val="003E52E8"/>
    <w:rsid w:val="003F19A7"/>
    <w:rsid w:val="004011E4"/>
    <w:rsid w:val="00411367"/>
    <w:rsid w:val="004274D8"/>
    <w:rsid w:val="004501DE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E46C2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10B78"/>
    <w:rsid w:val="0092762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5F86"/>
    <w:rsid w:val="00AD12AC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B4173"/>
    <w:rsid w:val="00CE1E89"/>
    <w:rsid w:val="00CF41BC"/>
    <w:rsid w:val="00D060E6"/>
    <w:rsid w:val="00D1565E"/>
    <w:rsid w:val="00D22768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13B2"/>
    <w:rsid w:val="00F12A89"/>
    <w:rsid w:val="00F15507"/>
    <w:rsid w:val="00F2793E"/>
    <w:rsid w:val="00F37D80"/>
    <w:rsid w:val="00F41420"/>
    <w:rsid w:val="00F95761"/>
    <w:rsid w:val="00FB38FE"/>
    <w:rsid w:val="00FC25A3"/>
    <w:rsid w:val="00FC5F97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5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5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2445-F889-4B0E-9D91-345E588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2012-07-26T18:12:00Z</cp:lastPrinted>
  <dcterms:created xsi:type="dcterms:W3CDTF">2016-02-01T16:19:00Z</dcterms:created>
  <dcterms:modified xsi:type="dcterms:W3CDTF">2016-02-04T18:57:00Z</dcterms:modified>
</cp:coreProperties>
</file>